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E2" w:rsidRPr="001905E2" w:rsidRDefault="001905E2" w:rsidP="001905E2">
      <w:pPr>
        <w:jc w:val="right"/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1905E2">
        <w:rPr>
          <w:rFonts w:ascii="仿宋_GB2312" w:eastAsia="仿宋_GB2312" w:hint="eastAsia"/>
          <w:sz w:val="32"/>
          <w:szCs w:val="32"/>
        </w:rPr>
        <w:t>内自然收益公开〔2020〕号</w:t>
      </w:r>
    </w:p>
    <w:p w:rsidR="001905E2" w:rsidRDefault="001905E2" w:rsidP="001853F2">
      <w:pPr>
        <w:jc w:val="center"/>
        <w:rPr>
          <w:rFonts w:ascii="方正小标宋简体" w:eastAsia="方正小标宋简体"/>
          <w:sz w:val="44"/>
          <w:szCs w:val="44"/>
        </w:rPr>
      </w:pPr>
    </w:p>
    <w:p w:rsidR="007332D8" w:rsidRPr="001853F2" w:rsidRDefault="00083DEF" w:rsidP="001853F2">
      <w:pPr>
        <w:jc w:val="center"/>
        <w:rPr>
          <w:rFonts w:ascii="方正小标宋简体" w:eastAsia="方正小标宋简体"/>
          <w:sz w:val="44"/>
          <w:szCs w:val="44"/>
        </w:rPr>
      </w:pPr>
      <w:r w:rsidRPr="001853F2">
        <w:rPr>
          <w:rFonts w:ascii="方正小标宋简体" w:eastAsia="方正小标宋简体" w:hint="eastAsia"/>
          <w:sz w:val="44"/>
          <w:szCs w:val="44"/>
        </w:rPr>
        <w:t>关于公开***出让收益评估报告的公告</w:t>
      </w:r>
    </w:p>
    <w:p w:rsidR="00083DEF" w:rsidRPr="001853F2" w:rsidRDefault="00083DEF">
      <w:pPr>
        <w:rPr>
          <w:rFonts w:ascii="仿宋_GB2312" w:eastAsia="仿宋_GB2312"/>
          <w:sz w:val="32"/>
          <w:szCs w:val="32"/>
        </w:rPr>
      </w:pPr>
    </w:p>
    <w:p w:rsidR="00083DEF" w:rsidRDefault="00083DEF" w:rsidP="001853F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853F2">
        <w:rPr>
          <w:rFonts w:ascii="仿宋_GB2312" w:eastAsia="仿宋_GB2312" w:hint="eastAsia"/>
          <w:sz w:val="32"/>
          <w:szCs w:val="32"/>
        </w:rPr>
        <w:t>我厅收到***</w:t>
      </w:r>
      <w:r w:rsidR="00946E23">
        <w:rPr>
          <w:rFonts w:ascii="仿宋_GB2312" w:eastAsia="仿宋_GB2312" w:hint="eastAsia"/>
          <w:sz w:val="32"/>
          <w:szCs w:val="32"/>
        </w:rPr>
        <w:t>公司提交</w:t>
      </w:r>
      <w:r w:rsidRPr="001853F2">
        <w:rPr>
          <w:rFonts w:ascii="仿宋_GB2312" w:eastAsia="仿宋_GB2312" w:hint="eastAsia"/>
          <w:sz w:val="32"/>
          <w:szCs w:val="32"/>
        </w:rPr>
        <w:t>的《***出让收益评估报告》，于</w:t>
      </w:r>
      <w:r w:rsidR="008D1E4A">
        <w:rPr>
          <w:rFonts w:ascii="仿宋_GB2312" w:eastAsia="仿宋_GB2312" w:hint="eastAsia"/>
          <w:sz w:val="32"/>
          <w:szCs w:val="32"/>
        </w:rPr>
        <w:t xml:space="preserve">  </w:t>
      </w:r>
      <w:r w:rsidRPr="001853F2">
        <w:rPr>
          <w:rFonts w:ascii="仿宋_GB2312" w:eastAsia="仿宋_GB2312" w:hint="eastAsia"/>
          <w:sz w:val="32"/>
          <w:szCs w:val="32"/>
        </w:rPr>
        <w:t>年</w:t>
      </w:r>
      <w:r w:rsidR="008D1E4A">
        <w:rPr>
          <w:rFonts w:ascii="仿宋_GB2312" w:eastAsia="仿宋_GB2312" w:hint="eastAsia"/>
          <w:sz w:val="32"/>
          <w:szCs w:val="32"/>
        </w:rPr>
        <w:t xml:space="preserve">  </w:t>
      </w:r>
      <w:r w:rsidRPr="001853F2">
        <w:rPr>
          <w:rFonts w:ascii="仿宋_GB2312" w:eastAsia="仿宋_GB2312" w:hint="eastAsia"/>
          <w:sz w:val="32"/>
          <w:szCs w:val="32"/>
        </w:rPr>
        <w:t>月</w:t>
      </w:r>
      <w:r w:rsidR="008D1E4A">
        <w:rPr>
          <w:rFonts w:ascii="仿宋_GB2312" w:eastAsia="仿宋_GB2312" w:hint="eastAsia"/>
          <w:sz w:val="32"/>
          <w:szCs w:val="32"/>
        </w:rPr>
        <w:t xml:space="preserve">  </w:t>
      </w:r>
      <w:r w:rsidRPr="001853F2">
        <w:rPr>
          <w:rFonts w:ascii="仿宋_GB2312" w:eastAsia="仿宋_GB2312" w:hint="eastAsia"/>
          <w:sz w:val="32"/>
          <w:szCs w:val="32"/>
        </w:rPr>
        <w:t>日至</w:t>
      </w:r>
      <w:r w:rsidR="008D1E4A">
        <w:rPr>
          <w:rFonts w:ascii="仿宋_GB2312" w:eastAsia="仿宋_GB2312" w:hint="eastAsia"/>
          <w:sz w:val="32"/>
          <w:szCs w:val="32"/>
        </w:rPr>
        <w:t xml:space="preserve">  </w:t>
      </w:r>
      <w:r w:rsidRPr="001853F2">
        <w:rPr>
          <w:rFonts w:ascii="仿宋_GB2312" w:eastAsia="仿宋_GB2312" w:hint="eastAsia"/>
          <w:sz w:val="32"/>
          <w:szCs w:val="32"/>
        </w:rPr>
        <w:t>年</w:t>
      </w:r>
      <w:r w:rsidR="008D1E4A">
        <w:rPr>
          <w:rFonts w:ascii="仿宋_GB2312" w:eastAsia="仿宋_GB2312" w:hint="eastAsia"/>
          <w:sz w:val="32"/>
          <w:szCs w:val="32"/>
        </w:rPr>
        <w:t xml:space="preserve">  </w:t>
      </w:r>
      <w:r w:rsidRPr="001853F2">
        <w:rPr>
          <w:rFonts w:ascii="仿宋_GB2312" w:eastAsia="仿宋_GB2312" w:hint="eastAsia"/>
          <w:sz w:val="32"/>
          <w:szCs w:val="32"/>
        </w:rPr>
        <w:t>月</w:t>
      </w:r>
      <w:r w:rsidR="008D1E4A">
        <w:rPr>
          <w:rFonts w:ascii="仿宋_GB2312" w:eastAsia="仿宋_GB2312" w:hint="eastAsia"/>
          <w:sz w:val="32"/>
          <w:szCs w:val="32"/>
        </w:rPr>
        <w:t xml:space="preserve">  </w:t>
      </w:r>
      <w:r w:rsidR="00F430B8">
        <w:rPr>
          <w:rFonts w:ascii="仿宋_GB2312" w:eastAsia="仿宋_GB2312" w:hint="eastAsia"/>
          <w:sz w:val="32"/>
          <w:szCs w:val="32"/>
        </w:rPr>
        <w:t>日在自然资源厅门户网站公示，公示期内</w:t>
      </w:r>
      <w:r w:rsidRPr="001853F2">
        <w:rPr>
          <w:rFonts w:ascii="仿宋_GB2312" w:eastAsia="仿宋_GB2312" w:hint="eastAsia"/>
          <w:sz w:val="32"/>
          <w:szCs w:val="32"/>
        </w:rPr>
        <w:t>无异议，现予以公开。自公开之日起，有效期一年。</w:t>
      </w:r>
    </w:p>
    <w:p w:rsidR="00C52E9D" w:rsidRDefault="00C52E9D" w:rsidP="001853F2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C52E9D" w:rsidRPr="00C52E9D" w:rsidRDefault="00C52E9D" w:rsidP="001853F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附件：1.</w:t>
      </w:r>
      <w:r w:rsidR="00DE014E">
        <w:rPr>
          <w:rFonts w:ascii="仿宋_GB2312" w:eastAsia="仿宋_GB2312" w:hint="eastAsia"/>
          <w:sz w:val="32"/>
          <w:szCs w:val="32"/>
        </w:rPr>
        <w:t>评估报告</w:t>
      </w:r>
    </w:p>
    <w:p w:rsidR="00C52E9D" w:rsidRPr="00C52E9D" w:rsidRDefault="00C52E9D" w:rsidP="00C52E9D">
      <w:pPr>
        <w:ind w:firstLineChars="500" w:firstLine="1600"/>
        <w:rPr>
          <w:rFonts w:ascii="仿宋_GB2312" w:eastAsia="仿宋_GB2312"/>
          <w:sz w:val="32"/>
          <w:szCs w:val="32"/>
        </w:rPr>
      </w:pPr>
      <w:r w:rsidRPr="00C52E9D">
        <w:rPr>
          <w:rFonts w:ascii="仿宋_GB2312" w:eastAsia="仿宋_GB2312" w:hint="eastAsia"/>
          <w:sz w:val="32"/>
          <w:szCs w:val="32"/>
        </w:rPr>
        <w:t>2.评估报告主要参数表</w:t>
      </w:r>
    </w:p>
    <w:p w:rsidR="001853F2" w:rsidRDefault="00C52E9D" w:rsidP="00C52E9D">
      <w:pPr>
        <w:ind w:firstLineChars="500" w:firstLine="1600"/>
        <w:rPr>
          <w:rFonts w:ascii="仿宋_GB2312" w:eastAsia="仿宋_GB2312"/>
          <w:sz w:val="32"/>
          <w:szCs w:val="32"/>
        </w:rPr>
      </w:pPr>
      <w:r w:rsidRPr="00C52E9D">
        <w:rPr>
          <w:rFonts w:ascii="仿宋_GB2312" w:eastAsia="仿宋_GB2312" w:hint="eastAsia"/>
          <w:sz w:val="32"/>
          <w:szCs w:val="32"/>
        </w:rPr>
        <w:t>3.承诺书</w:t>
      </w:r>
    </w:p>
    <w:p w:rsidR="00C52E9D" w:rsidRDefault="00C52E9D" w:rsidP="001853F2">
      <w:pPr>
        <w:ind w:firstLineChars="1750" w:firstLine="5600"/>
        <w:rPr>
          <w:rFonts w:ascii="仿宋_GB2312" w:eastAsia="仿宋_GB2312"/>
          <w:sz w:val="32"/>
          <w:szCs w:val="32"/>
        </w:rPr>
      </w:pPr>
    </w:p>
    <w:p w:rsidR="00C52E9D" w:rsidRDefault="00C52E9D" w:rsidP="001853F2">
      <w:pPr>
        <w:ind w:firstLineChars="1750" w:firstLine="5600"/>
        <w:rPr>
          <w:rFonts w:ascii="仿宋_GB2312" w:eastAsia="仿宋_GB2312"/>
          <w:sz w:val="32"/>
          <w:szCs w:val="32"/>
        </w:rPr>
      </w:pPr>
    </w:p>
    <w:p w:rsidR="001853F2" w:rsidRDefault="001853F2" w:rsidP="001853F2">
      <w:pPr>
        <w:ind w:firstLineChars="1750" w:firstLine="5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月  日</w:t>
      </w:r>
    </w:p>
    <w:p w:rsidR="00C52E9D" w:rsidRDefault="00C52E9D" w:rsidP="00C52E9D">
      <w:pPr>
        <w:rPr>
          <w:rFonts w:ascii="仿宋_GB2312" w:eastAsia="仿宋_GB2312"/>
          <w:sz w:val="32"/>
          <w:szCs w:val="32"/>
        </w:rPr>
      </w:pPr>
    </w:p>
    <w:p w:rsidR="00C52E9D" w:rsidRDefault="00C52E9D" w:rsidP="00C52E9D">
      <w:pPr>
        <w:rPr>
          <w:rFonts w:ascii="仿宋_GB2312" w:eastAsia="仿宋_GB2312"/>
          <w:sz w:val="32"/>
          <w:szCs w:val="32"/>
        </w:rPr>
      </w:pPr>
    </w:p>
    <w:p w:rsidR="00C52E9D" w:rsidRDefault="00C52E9D" w:rsidP="00C52E9D">
      <w:pPr>
        <w:rPr>
          <w:rFonts w:ascii="仿宋_GB2312" w:eastAsia="仿宋_GB2312"/>
          <w:sz w:val="32"/>
          <w:szCs w:val="32"/>
        </w:rPr>
      </w:pPr>
    </w:p>
    <w:p w:rsidR="00C52E9D" w:rsidRDefault="00C52E9D" w:rsidP="00C52E9D">
      <w:pPr>
        <w:rPr>
          <w:rFonts w:ascii="仿宋_GB2312" w:eastAsia="仿宋_GB2312"/>
          <w:sz w:val="32"/>
          <w:szCs w:val="32"/>
        </w:rPr>
      </w:pPr>
    </w:p>
    <w:p w:rsidR="00C52E9D" w:rsidRPr="001853F2" w:rsidRDefault="00843ABE" w:rsidP="00C52E9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抄送：矿业权处</w:t>
      </w:r>
      <w:r w:rsidR="00C52E9D">
        <w:rPr>
          <w:rFonts w:ascii="仿宋_GB2312" w:eastAsia="仿宋_GB2312" w:hint="eastAsia"/>
          <w:sz w:val="32"/>
          <w:szCs w:val="32"/>
        </w:rPr>
        <w:t>、财务处</w:t>
      </w:r>
      <w:r>
        <w:rPr>
          <w:rFonts w:ascii="仿宋_GB2312" w:eastAsia="仿宋_GB2312" w:hint="eastAsia"/>
          <w:sz w:val="32"/>
          <w:szCs w:val="32"/>
        </w:rPr>
        <w:t>，有关评估机构</w:t>
      </w:r>
      <w:r w:rsidR="00C52E9D">
        <w:rPr>
          <w:rFonts w:ascii="仿宋_GB2312" w:eastAsia="仿宋_GB2312" w:hint="eastAsia"/>
          <w:sz w:val="32"/>
          <w:szCs w:val="32"/>
        </w:rPr>
        <w:t>。</w:t>
      </w:r>
    </w:p>
    <w:sectPr w:rsidR="00C52E9D" w:rsidRPr="001853F2" w:rsidSect="007332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BD3" w:rsidRDefault="00BF1BD3" w:rsidP="001905E2">
      <w:r>
        <w:separator/>
      </w:r>
    </w:p>
  </w:endnote>
  <w:endnote w:type="continuationSeparator" w:id="0">
    <w:p w:rsidR="00BF1BD3" w:rsidRDefault="00BF1BD3" w:rsidP="00190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BD3" w:rsidRDefault="00BF1BD3" w:rsidP="001905E2">
      <w:r>
        <w:separator/>
      </w:r>
    </w:p>
  </w:footnote>
  <w:footnote w:type="continuationSeparator" w:id="0">
    <w:p w:rsidR="00BF1BD3" w:rsidRDefault="00BF1BD3" w:rsidP="00190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trackRevisions/>
  <w:documentProtection w:edit="readOnly" w:enforcement="1" w:cryptProviderType="rsaFull" w:cryptAlgorithmClass="hash" w:cryptAlgorithmType="typeAny" w:cryptAlgorithmSid="4" w:cryptSpinCount="50000" w:hash="Ft99jRfh+tNLrp5LxjZKY8JAY9w=" w:salt="hX6QoabdOjWLruoG5fDEzQ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EF"/>
    <w:rsid w:val="00083DEF"/>
    <w:rsid w:val="000863F7"/>
    <w:rsid w:val="001853F2"/>
    <w:rsid w:val="001905E2"/>
    <w:rsid w:val="001C6B70"/>
    <w:rsid w:val="001F1815"/>
    <w:rsid w:val="00580F6A"/>
    <w:rsid w:val="007332D8"/>
    <w:rsid w:val="00763D3E"/>
    <w:rsid w:val="007F7C74"/>
    <w:rsid w:val="00804044"/>
    <w:rsid w:val="00843ABE"/>
    <w:rsid w:val="008D1E4A"/>
    <w:rsid w:val="008F2A9D"/>
    <w:rsid w:val="008F69D4"/>
    <w:rsid w:val="008F77F9"/>
    <w:rsid w:val="00946E23"/>
    <w:rsid w:val="00A651E7"/>
    <w:rsid w:val="00AA39FE"/>
    <w:rsid w:val="00AA7F19"/>
    <w:rsid w:val="00AE7B37"/>
    <w:rsid w:val="00BF1BD3"/>
    <w:rsid w:val="00C52E9D"/>
    <w:rsid w:val="00D23C1E"/>
    <w:rsid w:val="00DE014E"/>
    <w:rsid w:val="00F33A02"/>
    <w:rsid w:val="00F430B8"/>
    <w:rsid w:val="00F7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05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05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05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05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05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05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05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05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0</TotalTime>
  <Pages>1</Pages>
  <Words>27</Words>
  <Characters>159</Characters>
  <Application>Microsoft Office Word</Application>
  <DocSecurity>8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张利辉:</dc:creator>
  <cp:lastModifiedBy>wyf</cp:lastModifiedBy>
  <cp:revision>2</cp:revision>
  <dcterms:created xsi:type="dcterms:W3CDTF">2020-10-29T04:22:00Z</dcterms:created>
  <dcterms:modified xsi:type="dcterms:W3CDTF">2020-10-29T04:22:00Z</dcterms:modified>
</cp:coreProperties>
</file>